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D" w:rsidRPr="00395AA8" w:rsidRDefault="00AC295D" w:rsidP="00FE40E8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395AA8">
        <w:rPr>
          <w:rFonts w:ascii="宋体" w:hAnsi="宋体" w:hint="eastAsia"/>
          <w:b/>
          <w:sz w:val="36"/>
          <w:szCs w:val="36"/>
        </w:rPr>
        <w:t>汕尾职业技术学院</w:t>
      </w:r>
      <w:r>
        <w:rPr>
          <w:rFonts w:ascii="宋体" w:hAnsi="宋体" w:hint="eastAsia"/>
          <w:b/>
          <w:sz w:val="36"/>
          <w:szCs w:val="36"/>
        </w:rPr>
        <w:t>物资采购</w:t>
      </w:r>
      <w:r w:rsidRPr="00395AA8">
        <w:rPr>
          <w:rFonts w:ascii="宋体" w:hAnsi="宋体" w:hint="eastAsia"/>
          <w:b/>
          <w:sz w:val="36"/>
          <w:szCs w:val="36"/>
        </w:rPr>
        <w:t>付款审批表</w:t>
      </w:r>
    </w:p>
    <w:p w:rsidR="00AC295D" w:rsidRPr="00FE40E8" w:rsidRDefault="00AC295D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2940"/>
        <w:gridCol w:w="736"/>
        <w:gridCol w:w="509"/>
        <w:gridCol w:w="766"/>
        <w:gridCol w:w="2240"/>
      </w:tblGrid>
      <w:tr w:rsidR="00AC295D" w:rsidRPr="0049045A" w:rsidTr="007A739D">
        <w:trPr>
          <w:trHeight w:val="522"/>
          <w:jc w:val="center"/>
        </w:trPr>
        <w:tc>
          <w:tcPr>
            <w:tcW w:w="1449" w:type="dxa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收款</w:t>
            </w:r>
            <w:r w:rsidRPr="00D00950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676" w:type="dxa"/>
            <w:gridSpan w:val="2"/>
          </w:tcPr>
          <w:p w:rsidR="00AC295D" w:rsidRPr="00D00950" w:rsidRDefault="00AC295D" w:rsidP="001D03C2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AC295D" w:rsidRPr="00BE3A5D" w:rsidRDefault="00AC295D" w:rsidP="001D03C2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275"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2240" w:type="dxa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95D" w:rsidRPr="0049045A" w:rsidTr="007A739D">
        <w:trPr>
          <w:trHeight w:val="502"/>
          <w:jc w:val="center"/>
        </w:trPr>
        <w:tc>
          <w:tcPr>
            <w:tcW w:w="1449" w:type="dxa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D7275">
              <w:rPr>
                <w:rFonts w:ascii="仿宋_GB2312" w:eastAsia="仿宋_GB2312" w:hAnsi="宋体" w:hint="eastAsia"/>
                <w:sz w:val="24"/>
              </w:rPr>
              <w:t>开户银行</w:t>
            </w:r>
          </w:p>
        </w:tc>
        <w:tc>
          <w:tcPr>
            <w:tcW w:w="3676" w:type="dxa"/>
            <w:gridSpan w:val="2"/>
          </w:tcPr>
          <w:p w:rsidR="00AC295D" w:rsidRPr="00D00950" w:rsidRDefault="00AC295D" w:rsidP="001D03C2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2240" w:type="dxa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95D" w:rsidRPr="0049045A" w:rsidTr="007A739D">
        <w:trPr>
          <w:trHeight w:val="502"/>
          <w:jc w:val="center"/>
        </w:trPr>
        <w:tc>
          <w:tcPr>
            <w:tcW w:w="1449" w:type="dxa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合同总价</w:t>
            </w:r>
          </w:p>
        </w:tc>
        <w:tc>
          <w:tcPr>
            <w:tcW w:w="2940" w:type="dxa"/>
          </w:tcPr>
          <w:p w:rsidR="00AC295D" w:rsidRPr="00D00950" w:rsidRDefault="00AC295D" w:rsidP="00D67E3E">
            <w:pPr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1245" w:type="dxa"/>
            <w:gridSpan w:val="2"/>
          </w:tcPr>
          <w:p w:rsidR="00AC295D" w:rsidRPr="00D00950" w:rsidRDefault="00AC295D" w:rsidP="006E469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3006" w:type="dxa"/>
            <w:gridSpan w:val="2"/>
          </w:tcPr>
          <w:p w:rsidR="00AC295D" w:rsidRPr="00D00950" w:rsidRDefault="00AC295D" w:rsidP="00F83F57">
            <w:pPr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AC295D" w:rsidRPr="0049045A" w:rsidTr="007A739D">
        <w:trPr>
          <w:trHeight w:val="502"/>
          <w:jc w:val="center"/>
        </w:trPr>
        <w:tc>
          <w:tcPr>
            <w:tcW w:w="1449" w:type="dxa"/>
          </w:tcPr>
          <w:p w:rsidR="00AC295D" w:rsidRPr="00D00950" w:rsidRDefault="00AC295D" w:rsidP="001D03C2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已付款</w:t>
            </w:r>
          </w:p>
        </w:tc>
        <w:tc>
          <w:tcPr>
            <w:tcW w:w="2940" w:type="dxa"/>
          </w:tcPr>
          <w:p w:rsidR="00AC295D" w:rsidRPr="00D00950" w:rsidRDefault="00AC295D" w:rsidP="006822E5">
            <w:pPr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元，占　　％</w:t>
            </w:r>
          </w:p>
        </w:tc>
        <w:tc>
          <w:tcPr>
            <w:tcW w:w="1245" w:type="dxa"/>
            <w:gridSpan w:val="2"/>
          </w:tcPr>
          <w:p w:rsidR="00AC295D" w:rsidRPr="00D00950" w:rsidRDefault="00AC295D" w:rsidP="001D03C2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本次付款</w:t>
            </w:r>
          </w:p>
        </w:tc>
        <w:tc>
          <w:tcPr>
            <w:tcW w:w="3006" w:type="dxa"/>
            <w:gridSpan w:val="2"/>
          </w:tcPr>
          <w:p w:rsidR="00AC295D" w:rsidRPr="00D00950" w:rsidRDefault="00AC295D" w:rsidP="006822E5">
            <w:pPr>
              <w:spacing w:line="5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元，占　　％</w:t>
            </w:r>
          </w:p>
        </w:tc>
      </w:tr>
      <w:tr w:rsidR="00AC295D" w:rsidRPr="0049045A" w:rsidTr="007A739D">
        <w:trPr>
          <w:trHeight w:val="1768"/>
          <w:jc w:val="center"/>
        </w:trPr>
        <w:tc>
          <w:tcPr>
            <w:tcW w:w="1449" w:type="dxa"/>
          </w:tcPr>
          <w:p w:rsidR="00AC295D" w:rsidRPr="00D00950" w:rsidRDefault="00AC295D" w:rsidP="00AC295D">
            <w:pPr>
              <w:spacing w:beforeLines="350" w:line="400" w:lineRule="exact"/>
              <w:ind w:firstLineChars="50" w:firstLine="31680"/>
              <w:jc w:val="center"/>
              <w:rPr>
                <w:rFonts w:ascii="仿宋_GB2312" w:eastAsia="仿宋_GB2312" w:hAnsi="宋体"/>
                <w:sz w:val="24"/>
              </w:rPr>
            </w:pPr>
            <w:r w:rsidRPr="00D00950">
              <w:rPr>
                <w:rFonts w:ascii="仿宋_GB2312" w:eastAsia="仿宋_GB2312" w:hAnsi="宋体" w:hint="eastAsia"/>
                <w:sz w:val="24"/>
              </w:rPr>
              <w:t>用款部门</w:t>
            </w:r>
          </w:p>
        </w:tc>
        <w:tc>
          <w:tcPr>
            <w:tcW w:w="7191" w:type="dxa"/>
            <w:gridSpan w:val="5"/>
          </w:tcPr>
          <w:p w:rsidR="00AC295D" w:rsidRDefault="00AC295D" w:rsidP="00225BD6">
            <w:pPr>
              <w:spacing w:beforeLines="30" w:line="440" w:lineRule="exac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同意本次付款</w:t>
            </w:r>
            <w:r w:rsidRPr="00536C48">
              <w:rPr>
                <w:rFonts w:ascii="仿宋_GB2312" w:eastAsia="仿宋_GB2312" w:hint="eastAsia"/>
                <w:sz w:val="24"/>
              </w:rPr>
              <w:t>￥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　　　</w:t>
            </w:r>
            <w:r w:rsidRPr="00D00950">
              <w:rPr>
                <w:rFonts w:ascii="仿宋_GB2312" w:eastAsia="仿宋_GB2312"/>
                <w:sz w:val="24"/>
              </w:rPr>
              <w:t xml:space="preserve">        </w:t>
            </w:r>
            <w:r w:rsidRPr="00D00950">
              <w:rPr>
                <w:rFonts w:ascii="仿宋_GB2312" w:eastAsia="仿宋_GB2312" w:hint="eastAsia"/>
                <w:sz w:val="24"/>
              </w:rPr>
              <w:t>元，</w:t>
            </w:r>
          </w:p>
          <w:p w:rsidR="00AC295D" w:rsidRPr="00D00950" w:rsidRDefault="00AC295D" w:rsidP="00225BD6">
            <w:pPr>
              <w:spacing w:beforeLines="30" w:line="440" w:lineRule="exac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　佰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拾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万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仟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佰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拾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元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角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>分。</w:t>
            </w:r>
          </w:p>
          <w:p w:rsidR="00AC295D" w:rsidRDefault="00AC295D" w:rsidP="00225BD6">
            <w:pPr>
              <w:spacing w:beforeLines="50" w:afterLines="30" w:line="440" w:lineRule="exac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经办人（签名）：　　　　部门负责人（签名）：</w:t>
            </w:r>
          </w:p>
          <w:p w:rsidR="00AC295D" w:rsidRPr="00D00950" w:rsidRDefault="00AC295D" w:rsidP="00AC295D">
            <w:pPr>
              <w:spacing w:beforeLines="50" w:afterLines="30" w:line="440" w:lineRule="exact"/>
              <w:ind w:firstLineChars="600" w:firstLine="31680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 xml:space="preserve">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>年</w:t>
            </w:r>
            <w:r w:rsidRPr="00D00950">
              <w:rPr>
                <w:rFonts w:ascii="仿宋_GB2312" w:eastAsia="仿宋_GB2312"/>
                <w:sz w:val="24"/>
              </w:rPr>
              <w:t xml:space="preserve">   </w:t>
            </w:r>
            <w:r w:rsidRPr="00D00950">
              <w:rPr>
                <w:rFonts w:ascii="仿宋_GB2312" w:eastAsia="仿宋_GB2312" w:hint="eastAsia"/>
                <w:sz w:val="24"/>
              </w:rPr>
              <w:t>月</w:t>
            </w:r>
            <w:r w:rsidRPr="00D00950">
              <w:rPr>
                <w:rFonts w:ascii="仿宋_GB2312" w:eastAsia="仿宋_GB2312"/>
                <w:sz w:val="24"/>
              </w:rPr>
              <w:t xml:space="preserve">   </w:t>
            </w:r>
            <w:r w:rsidRPr="00D0095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C295D" w:rsidRPr="0049045A" w:rsidTr="007A739D">
        <w:trPr>
          <w:trHeight w:val="1689"/>
          <w:jc w:val="center"/>
        </w:trPr>
        <w:tc>
          <w:tcPr>
            <w:tcW w:w="1449" w:type="dxa"/>
          </w:tcPr>
          <w:p w:rsidR="00AC295D" w:rsidRPr="00D00950" w:rsidRDefault="00AC295D" w:rsidP="00225BD6">
            <w:pPr>
              <w:spacing w:beforeLines="30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00950">
              <w:rPr>
                <w:rFonts w:ascii="仿宋_GB2312" w:eastAsia="仿宋_GB2312" w:hAnsi="宋体" w:hint="eastAsia"/>
                <w:sz w:val="24"/>
              </w:rPr>
              <w:t>财务</w:t>
            </w:r>
            <w:r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  <w:tc>
          <w:tcPr>
            <w:tcW w:w="7191" w:type="dxa"/>
            <w:gridSpan w:val="5"/>
          </w:tcPr>
          <w:p w:rsidR="00AC295D" w:rsidRPr="00D00950" w:rsidRDefault="00AC295D" w:rsidP="00225BD6">
            <w:pPr>
              <w:spacing w:beforeLines="30" w:line="440" w:lineRule="exac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同意本次付款</w:t>
            </w:r>
            <w:r w:rsidRPr="00536C48">
              <w:rPr>
                <w:rFonts w:ascii="仿宋_GB2312" w:eastAsia="仿宋_GB2312" w:hint="eastAsia"/>
                <w:sz w:val="24"/>
              </w:rPr>
              <w:t>￥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　　　</w:t>
            </w:r>
            <w:r w:rsidRPr="00D00950">
              <w:rPr>
                <w:rFonts w:ascii="仿宋_GB2312" w:eastAsia="仿宋_GB2312"/>
                <w:sz w:val="24"/>
              </w:rPr>
              <w:t xml:space="preserve">       </w:t>
            </w:r>
            <w:r w:rsidRPr="00D00950">
              <w:rPr>
                <w:rFonts w:ascii="仿宋_GB2312" w:eastAsia="仿宋_GB2312" w:hint="eastAsia"/>
                <w:sz w:val="24"/>
              </w:rPr>
              <w:t>元，</w:t>
            </w:r>
          </w:p>
          <w:p w:rsidR="00AC295D" w:rsidRPr="00D00950" w:rsidRDefault="00AC295D" w:rsidP="001D03C2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　佰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拾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万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仟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佰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拾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元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角　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>分。</w:t>
            </w:r>
          </w:p>
          <w:p w:rsidR="00AC295D" w:rsidRPr="00D00950" w:rsidRDefault="00AC295D" w:rsidP="00225BD6">
            <w:pPr>
              <w:spacing w:beforeLines="50" w:afterLines="30"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（签名）：　　　　</w:t>
            </w:r>
            <w:r>
              <w:rPr>
                <w:rFonts w:ascii="仿宋_GB2312" w:eastAsia="仿宋_GB2312" w:hint="eastAsia"/>
                <w:sz w:val="24"/>
              </w:rPr>
              <w:t>处长</w:t>
            </w:r>
            <w:r w:rsidRPr="00D00950">
              <w:rPr>
                <w:rFonts w:ascii="仿宋_GB2312" w:eastAsia="仿宋_GB2312" w:hint="eastAsia"/>
                <w:sz w:val="24"/>
              </w:rPr>
              <w:t>（签名）：</w:t>
            </w:r>
            <w:r w:rsidRPr="00D00950">
              <w:rPr>
                <w:rFonts w:ascii="仿宋_GB2312" w:eastAsia="仿宋_GB2312"/>
                <w:sz w:val="24"/>
              </w:rPr>
              <w:t xml:space="preserve"> </w:t>
            </w:r>
            <w:r w:rsidRPr="00D00950">
              <w:rPr>
                <w:rFonts w:ascii="仿宋_GB2312" w:eastAsia="仿宋_GB2312" w:hint="eastAsia"/>
                <w:sz w:val="24"/>
              </w:rPr>
              <w:t xml:space="preserve">　　　年</w:t>
            </w:r>
            <w:r w:rsidRPr="00D00950">
              <w:rPr>
                <w:rFonts w:ascii="仿宋_GB2312" w:eastAsia="仿宋_GB2312"/>
                <w:sz w:val="24"/>
              </w:rPr>
              <w:t xml:space="preserve">   </w:t>
            </w:r>
            <w:r w:rsidRPr="00D00950">
              <w:rPr>
                <w:rFonts w:ascii="仿宋_GB2312" w:eastAsia="仿宋_GB2312" w:hint="eastAsia"/>
                <w:sz w:val="24"/>
              </w:rPr>
              <w:t>月</w:t>
            </w:r>
            <w:r w:rsidRPr="00D00950">
              <w:rPr>
                <w:rFonts w:ascii="仿宋_GB2312" w:eastAsia="仿宋_GB2312"/>
                <w:sz w:val="24"/>
              </w:rPr>
              <w:t xml:space="preserve">   </w:t>
            </w:r>
            <w:r w:rsidRPr="00D0095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C295D" w:rsidRPr="0049045A" w:rsidTr="007A739D">
        <w:trPr>
          <w:trHeight w:val="1147"/>
          <w:jc w:val="center"/>
        </w:trPr>
        <w:tc>
          <w:tcPr>
            <w:tcW w:w="1449" w:type="dxa"/>
            <w:vAlign w:val="center"/>
          </w:tcPr>
          <w:p w:rsidR="00AC295D" w:rsidRPr="00D00950" w:rsidRDefault="00AC295D" w:rsidP="001D03C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监审处</w:t>
            </w:r>
          </w:p>
          <w:p w:rsidR="00AC295D" w:rsidRPr="00D00950" w:rsidRDefault="00AC295D" w:rsidP="001D03C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00950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191" w:type="dxa"/>
            <w:gridSpan w:val="5"/>
          </w:tcPr>
          <w:p w:rsidR="00AC295D" w:rsidRDefault="00AC295D" w:rsidP="00AC295D">
            <w:pPr>
              <w:tabs>
                <w:tab w:val="left" w:pos="3330"/>
              </w:tabs>
              <w:spacing w:line="44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</w:p>
          <w:p w:rsidR="00AC295D" w:rsidRPr="00D00950" w:rsidRDefault="00AC295D" w:rsidP="00AC295D">
            <w:pPr>
              <w:tabs>
                <w:tab w:val="left" w:pos="3330"/>
              </w:tabs>
              <w:spacing w:line="440" w:lineRule="exact"/>
              <w:ind w:firstLineChars="1250" w:firstLine="31680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签名：年</w:t>
            </w:r>
            <w:r w:rsidRPr="00D00950">
              <w:rPr>
                <w:rFonts w:ascii="仿宋_GB2312" w:eastAsia="仿宋_GB2312"/>
                <w:sz w:val="24"/>
              </w:rPr>
              <w:t xml:space="preserve">   </w:t>
            </w:r>
            <w:r w:rsidRPr="00D00950">
              <w:rPr>
                <w:rFonts w:ascii="仿宋_GB2312" w:eastAsia="仿宋_GB2312" w:hint="eastAsia"/>
                <w:sz w:val="24"/>
              </w:rPr>
              <w:t>月</w:t>
            </w:r>
            <w:r w:rsidRPr="00D00950">
              <w:rPr>
                <w:rFonts w:ascii="仿宋_GB2312" w:eastAsia="仿宋_GB2312"/>
                <w:sz w:val="24"/>
              </w:rPr>
              <w:t xml:space="preserve">   </w:t>
            </w:r>
            <w:r w:rsidRPr="00D0095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C295D" w:rsidRPr="0049045A" w:rsidTr="007A739D">
        <w:trPr>
          <w:trHeight w:val="1283"/>
          <w:jc w:val="center"/>
        </w:trPr>
        <w:tc>
          <w:tcPr>
            <w:tcW w:w="1449" w:type="dxa"/>
            <w:vAlign w:val="center"/>
          </w:tcPr>
          <w:p w:rsidR="00AC295D" w:rsidRPr="00D00950" w:rsidRDefault="00AC295D" w:rsidP="00AC295D">
            <w:pPr>
              <w:widowControl/>
              <w:ind w:firstLineChars="50" w:firstLine="31680"/>
              <w:jc w:val="left"/>
              <w:rPr>
                <w:rFonts w:ascii="仿宋_GB2312" w:eastAsia="仿宋_GB2312" w:hAnsi="宋体"/>
                <w:sz w:val="24"/>
              </w:rPr>
            </w:pPr>
            <w:r w:rsidRPr="00D00950">
              <w:rPr>
                <w:rFonts w:ascii="仿宋_GB2312" w:eastAsia="仿宋_GB2312" w:hAnsi="宋体" w:hint="eastAsia"/>
                <w:sz w:val="24"/>
              </w:rPr>
              <w:t>纪检部门</w:t>
            </w:r>
          </w:p>
          <w:p w:rsidR="00AC295D" w:rsidRPr="00D00950" w:rsidRDefault="00AC295D" w:rsidP="00AC295D">
            <w:pPr>
              <w:widowControl/>
              <w:ind w:leftChars="57" w:left="31680"/>
              <w:jc w:val="lef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Ansi="宋体" w:hint="eastAsia"/>
                <w:sz w:val="24"/>
              </w:rPr>
              <w:t>审批意见</w:t>
            </w:r>
          </w:p>
        </w:tc>
        <w:tc>
          <w:tcPr>
            <w:tcW w:w="7191" w:type="dxa"/>
            <w:gridSpan w:val="5"/>
          </w:tcPr>
          <w:p w:rsidR="00AC295D" w:rsidRDefault="00AC295D" w:rsidP="001D03C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AC295D" w:rsidRDefault="00AC295D" w:rsidP="001D03C2">
            <w:pPr>
              <w:tabs>
                <w:tab w:val="left" w:pos="3330"/>
              </w:tabs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C295D" w:rsidRPr="00D00950" w:rsidRDefault="00AC295D" w:rsidP="00AC295D">
            <w:pPr>
              <w:tabs>
                <w:tab w:val="left" w:pos="3330"/>
              </w:tabs>
              <w:spacing w:line="440" w:lineRule="exact"/>
              <w:ind w:firstLineChars="1250" w:firstLine="31680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签名：</w:t>
            </w:r>
            <w:r w:rsidRPr="00D00950">
              <w:rPr>
                <w:rFonts w:ascii="仿宋_GB2312" w:eastAsia="仿宋_GB2312"/>
                <w:sz w:val="24"/>
              </w:rPr>
              <w:t xml:space="preserve">         </w:t>
            </w:r>
            <w:r w:rsidRPr="00D00950">
              <w:rPr>
                <w:rFonts w:ascii="仿宋_GB2312" w:eastAsia="仿宋_GB2312" w:hint="eastAsia"/>
                <w:sz w:val="24"/>
              </w:rPr>
              <w:t>年</w:t>
            </w:r>
            <w:r w:rsidRPr="00D00950">
              <w:rPr>
                <w:rFonts w:ascii="仿宋_GB2312" w:eastAsia="仿宋_GB2312"/>
                <w:sz w:val="24"/>
              </w:rPr>
              <w:t xml:space="preserve">  </w:t>
            </w:r>
            <w:r w:rsidRPr="00D00950">
              <w:rPr>
                <w:rFonts w:ascii="仿宋_GB2312" w:eastAsia="仿宋_GB2312" w:hint="eastAsia"/>
                <w:sz w:val="24"/>
              </w:rPr>
              <w:t>月</w:t>
            </w:r>
            <w:r w:rsidRPr="00D00950">
              <w:rPr>
                <w:rFonts w:ascii="仿宋_GB2312" w:eastAsia="仿宋_GB2312"/>
                <w:sz w:val="24"/>
              </w:rPr>
              <w:t xml:space="preserve">  </w:t>
            </w:r>
            <w:r w:rsidRPr="00D0095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C295D" w:rsidRPr="0049045A" w:rsidTr="007A739D">
        <w:trPr>
          <w:trHeight w:val="1379"/>
          <w:jc w:val="center"/>
        </w:trPr>
        <w:tc>
          <w:tcPr>
            <w:tcW w:w="1449" w:type="dxa"/>
            <w:vAlign w:val="center"/>
          </w:tcPr>
          <w:p w:rsidR="00AC295D" w:rsidRDefault="00AC295D" w:rsidP="001D03C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分管</w:t>
            </w:r>
            <w:r>
              <w:rPr>
                <w:rFonts w:ascii="仿宋_GB2312" w:eastAsia="仿宋_GB2312" w:hint="eastAsia"/>
                <w:sz w:val="24"/>
              </w:rPr>
              <w:t>院领导</w:t>
            </w:r>
          </w:p>
          <w:p w:rsidR="00AC295D" w:rsidRPr="00541281" w:rsidRDefault="00AC295D" w:rsidP="001D03C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191" w:type="dxa"/>
            <w:gridSpan w:val="5"/>
          </w:tcPr>
          <w:p w:rsidR="00AC295D" w:rsidRPr="00D00950" w:rsidRDefault="00AC295D" w:rsidP="001D03C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C295D" w:rsidRPr="00D00950" w:rsidRDefault="00AC295D" w:rsidP="00AC295D">
            <w:pPr>
              <w:tabs>
                <w:tab w:val="left" w:pos="3330"/>
              </w:tabs>
              <w:spacing w:line="440" w:lineRule="exact"/>
              <w:ind w:firstLineChars="400" w:firstLine="31680"/>
              <w:jc w:val="left"/>
              <w:rPr>
                <w:rFonts w:ascii="仿宋_GB2312" w:eastAsia="仿宋_GB2312"/>
                <w:sz w:val="24"/>
              </w:rPr>
            </w:pPr>
          </w:p>
          <w:p w:rsidR="00AC295D" w:rsidRPr="00D00950" w:rsidRDefault="00AC295D" w:rsidP="00AC295D">
            <w:pPr>
              <w:widowControl/>
              <w:ind w:firstLineChars="1250" w:firstLine="31680"/>
              <w:jc w:val="left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签名：</w:t>
            </w:r>
            <w:r w:rsidRPr="00D00950">
              <w:rPr>
                <w:rFonts w:ascii="仿宋_GB2312" w:eastAsia="仿宋_GB2312"/>
                <w:sz w:val="24"/>
              </w:rPr>
              <w:t xml:space="preserve">      </w:t>
            </w:r>
            <w:r w:rsidRPr="00D00950">
              <w:rPr>
                <w:rFonts w:ascii="仿宋_GB2312" w:eastAsia="仿宋_GB2312" w:hint="eastAsia"/>
                <w:sz w:val="24"/>
              </w:rPr>
              <w:t>年</w:t>
            </w:r>
            <w:r w:rsidRPr="00D00950">
              <w:rPr>
                <w:rFonts w:ascii="仿宋_GB2312" w:eastAsia="仿宋_GB2312"/>
                <w:sz w:val="24"/>
              </w:rPr>
              <w:t xml:space="preserve">  </w:t>
            </w:r>
            <w:r w:rsidRPr="00D00950">
              <w:rPr>
                <w:rFonts w:ascii="仿宋_GB2312" w:eastAsia="仿宋_GB2312" w:hint="eastAsia"/>
                <w:sz w:val="24"/>
              </w:rPr>
              <w:t>月</w:t>
            </w:r>
            <w:r w:rsidRPr="00D00950">
              <w:rPr>
                <w:rFonts w:ascii="仿宋_GB2312" w:eastAsia="仿宋_GB2312"/>
                <w:sz w:val="24"/>
              </w:rPr>
              <w:t xml:space="preserve">  </w:t>
            </w:r>
            <w:r w:rsidRPr="00D0095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C295D" w:rsidRPr="0049045A" w:rsidTr="007A739D">
        <w:trPr>
          <w:trHeight w:val="1121"/>
          <w:jc w:val="center"/>
        </w:trPr>
        <w:tc>
          <w:tcPr>
            <w:tcW w:w="1449" w:type="dxa"/>
            <w:tcBorders>
              <w:top w:val="nil"/>
            </w:tcBorders>
            <w:vAlign w:val="center"/>
          </w:tcPr>
          <w:p w:rsidR="00AC295D" w:rsidRPr="00C8626C" w:rsidRDefault="00AC295D" w:rsidP="001D03C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C8626C">
              <w:rPr>
                <w:rFonts w:ascii="仿宋_GB2312" w:eastAsia="仿宋_GB2312" w:hAnsi="宋体" w:hint="eastAsia"/>
                <w:sz w:val="24"/>
              </w:rPr>
              <w:t>分管财务院领导审批</w:t>
            </w:r>
          </w:p>
        </w:tc>
        <w:tc>
          <w:tcPr>
            <w:tcW w:w="7191" w:type="dxa"/>
            <w:gridSpan w:val="5"/>
            <w:tcBorders>
              <w:top w:val="nil"/>
            </w:tcBorders>
          </w:tcPr>
          <w:p w:rsidR="00AC295D" w:rsidRDefault="00AC295D" w:rsidP="001D03C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C295D" w:rsidRDefault="00AC295D" w:rsidP="001D03C2">
            <w:pPr>
              <w:rPr>
                <w:rFonts w:ascii="仿宋_GB2312" w:eastAsia="仿宋_GB2312"/>
                <w:sz w:val="24"/>
              </w:rPr>
            </w:pPr>
          </w:p>
          <w:p w:rsidR="00AC295D" w:rsidRPr="00D00950" w:rsidRDefault="00AC295D" w:rsidP="00AC295D">
            <w:pPr>
              <w:ind w:firstLineChars="1250" w:firstLine="31680"/>
              <w:rPr>
                <w:rFonts w:ascii="仿宋_GB2312" w:eastAsia="仿宋_GB2312"/>
                <w:sz w:val="24"/>
              </w:rPr>
            </w:pPr>
            <w:r w:rsidRPr="00D00950">
              <w:rPr>
                <w:rFonts w:ascii="仿宋_GB2312" w:eastAsia="仿宋_GB2312" w:hint="eastAsia"/>
                <w:sz w:val="24"/>
              </w:rPr>
              <w:t>签名：</w:t>
            </w:r>
            <w:r w:rsidRPr="00D00950">
              <w:rPr>
                <w:rFonts w:ascii="仿宋_GB2312" w:eastAsia="仿宋_GB2312"/>
                <w:sz w:val="24"/>
              </w:rPr>
              <w:t xml:space="preserve">      </w:t>
            </w:r>
            <w:r w:rsidRPr="00D00950">
              <w:rPr>
                <w:rFonts w:ascii="仿宋_GB2312" w:eastAsia="仿宋_GB2312" w:hint="eastAsia"/>
                <w:sz w:val="24"/>
              </w:rPr>
              <w:t>年</w:t>
            </w:r>
            <w:r w:rsidRPr="00D00950">
              <w:rPr>
                <w:rFonts w:ascii="仿宋_GB2312" w:eastAsia="仿宋_GB2312"/>
                <w:sz w:val="24"/>
              </w:rPr>
              <w:t xml:space="preserve">  </w:t>
            </w:r>
            <w:r w:rsidRPr="00D00950">
              <w:rPr>
                <w:rFonts w:ascii="仿宋_GB2312" w:eastAsia="仿宋_GB2312" w:hint="eastAsia"/>
                <w:sz w:val="24"/>
              </w:rPr>
              <w:t>月</w:t>
            </w:r>
            <w:r w:rsidRPr="00D00950">
              <w:rPr>
                <w:rFonts w:ascii="仿宋_GB2312" w:eastAsia="仿宋_GB2312"/>
                <w:sz w:val="24"/>
              </w:rPr>
              <w:t xml:space="preserve">  </w:t>
            </w:r>
            <w:r w:rsidRPr="00D0095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C295D" w:rsidRPr="0066311C" w:rsidRDefault="00AC295D" w:rsidP="007A739D">
      <w:pPr>
        <w:spacing w:line="360" w:lineRule="exact"/>
        <w:rPr>
          <w:rFonts w:ascii="仿宋_GB2312" w:eastAsia="仿宋_GB2312" w:hAnsi="宋体" w:cs="宋体"/>
          <w:b/>
          <w:sz w:val="24"/>
        </w:rPr>
      </w:pPr>
      <w:r w:rsidRPr="0066311C">
        <w:rPr>
          <w:rFonts w:ascii="仿宋_GB2312" w:eastAsia="仿宋_GB2312" w:hAnsi="宋体" w:cs="宋体" w:hint="eastAsia"/>
          <w:b/>
          <w:sz w:val="24"/>
        </w:rPr>
        <w:t>说明：</w:t>
      </w:r>
      <w:r w:rsidRPr="0066311C">
        <w:rPr>
          <w:rFonts w:ascii="仿宋_GB2312" w:eastAsia="仿宋_GB2312" w:hAnsi="宋体" w:cs="宋体"/>
          <w:b/>
          <w:sz w:val="24"/>
        </w:rPr>
        <w:t>1</w:t>
      </w:r>
      <w:r w:rsidRPr="0066311C">
        <w:rPr>
          <w:rFonts w:ascii="仿宋_GB2312" w:eastAsia="仿宋_GB2312" w:hAnsi="宋体" w:cs="宋体" w:hint="eastAsia"/>
          <w:b/>
          <w:sz w:val="24"/>
        </w:rPr>
        <w:t>、提供物资购销合同书原件、中标书和正式发票；</w:t>
      </w:r>
    </w:p>
    <w:p w:rsidR="00AC295D" w:rsidRPr="0066311C" w:rsidRDefault="00AC295D" w:rsidP="00B10913">
      <w:pPr>
        <w:spacing w:line="360" w:lineRule="exact"/>
        <w:ind w:firstLineChars="350" w:firstLine="31680"/>
        <w:rPr>
          <w:rFonts w:ascii="仿宋_GB2312" w:eastAsia="仿宋_GB2312" w:hAnsi="宋体" w:cs="宋体"/>
          <w:b/>
          <w:sz w:val="24"/>
        </w:rPr>
      </w:pPr>
      <w:r w:rsidRPr="0066311C">
        <w:rPr>
          <w:rFonts w:ascii="仿宋_GB2312" w:eastAsia="仿宋_GB2312" w:hAnsi="宋体" w:cs="宋体"/>
          <w:b/>
          <w:sz w:val="24"/>
        </w:rPr>
        <w:t>2</w:t>
      </w:r>
      <w:r w:rsidRPr="0066311C">
        <w:rPr>
          <w:rFonts w:ascii="仿宋_GB2312" w:eastAsia="仿宋_GB2312" w:hAnsi="宋体" w:cs="宋体" w:hint="eastAsia"/>
          <w:b/>
          <w:sz w:val="24"/>
        </w:rPr>
        <w:t>、学院批准的物资采购报告；</w:t>
      </w:r>
    </w:p>
    <w:p w:rsidR="00AC295D" w:rsidRPr="0066311C" w:rsidRDefault="00AC295D" w:rsidP="00B10913">
      <w:pPr>
        <w:spacing w:line="360" w:lineRule="exact"/>
        <w:ind w:firstLineChars="350" w:firstLine="31680"/>
        <w:rPr>
          <w:rFonts w:ascii="仿宋_GB2312" w:eastAsia="仿宋_GB2312" w:hAnsi="宋体" w:cs="宋体"/>
          <w:b/>
          <w:sz w:val="24"/>
        </w:rPr>
      </w:pPr>
      <w:r w:rsidRPr="0066311C">
        <w:rPr>
          <w:rFonts w:ascii="仿宋_GB2312" w:eastAsia="仿宋_GB2312" w:hAnsi="宋体" w:cs="宋体"/>
          <w:b/>
          <w:sz w:val="24"/>
        </w:rPr>
        <w:t>3</w:t>
      </w:r>
      <w:r w:rsidRPr="0066311C">
        <w:rPr>
          <w:rFonts w:ascii="仿宋_GB2312" w:eastAsia="仿宋_GB2312" w:hAnsi="宋体" w:cs="宋体" w:hint="eastAsia"/>
          <w:b/>
          <w:sz w:val="24"/>
        </w:rPr>
        <w:t>、物资验收入库单；</w:t>
      </w:r>
    </w:p>
    <w:p w:rsidR="00AC295D" w:rsidRPr="00A076A9" w:rsidRDefault="00AC295D" w:rsidP="00B10913">
      <w:pPr>
        <w:spacing w:line="360" w:lineRule="exact"/>
        <w:ind w:firstLineChars="350" w:firstLine="31680"/>
        <w:rPr>
          <w:rFonts w:ascii="仿宋_GB2312" w:eastAsia="仿宋_GB2312"/>
          <w:b/>
          <w:sz w:val="24"/>
        </w:rPr>
      </w:pPr>
      <w:r w:rsidRPr="0066311C">
        <w:rPr>
          <w:rFonts w:ascii="仿宋_GB2312" w:eastAsia="仿宋_GB2312"/>
          <w:b/>
          <w:sz w:val="24"/>
        </w:rPr>
        <w:t>4</w:t>
      </w:r>
      <w:r w:rsidRPr="0066311C">
        <w:rPr>
          <w:rFonts w:ascii="仿宋_GB2312" w:eastAsia="仿宋_GB2312" w:hint="eastAsia"/>
          <w:b/>
          <w:sz w:val="24"/>
        </w:rPr>
        <w:t>、此表由经办人负责填写并负责送审批。</w:t>
      </w:r>
    </w:p>
    <w:p w:rsidR="00AC295D" w:rsidRPr="007A739D" w:rsidRDefault="00AC295D"/>
    <w:sectPr w:rsidR="00AC295D" w:rsidRPr="007A739D" w:rsidSect="00067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5D" w:rsidRDefault="00AC295D" w:rsidP="00FE40E8">
      <w:r>
        <w:separator/>
      </w:r>
    </w:p>
  </w:endnote>
  <w:endnote w:type="continuationSeparator" w:id="1">
    <w:p w:rsidR="00AC295D" w:rsidRDefault="00AC295D" w:rsidP="00FE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5D" w:rsidRDefault="00AC295D" w:rsidP="00FE40E8">
      <w:r>
        <w:separator/>
      </w:r>
    </w:p>
  </w:footnote>
  <w:footnote w:type="continuationSeparator" w:id="1">
    <w:p w:rsidR="00AC295D" w:rsidRDefault="00AC295D" w:rsidP="00FE4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E8"/>
    <w:rsid w:val="00067C91"/>
    <w:rsid w:val="000A626D"/>
    <w:rsid w:val="000D7C73"/>
    <w:rsid w:val="001D03C2"/>
    <w:rsid w:val="00225BD6"/>
    <w:rsid w:val="0039382D"/>
    <w:rsid w:val="00395AA8"/>
    <w:rsid w:val="0049045A"/>
    <w:rsid w:val="00536C48"/>
    <w:rsid w:val="00541281"/>
    <w:rsid w:val="00593411"/>
    <w:rsid w:val="005D238A"/>
    <w:rsid w:val="0066311C"/>
    <w:rsid w:val="006822E5"/>
    <w:rsid w:val="006D133A"/>
    <w:rsid w:val="006E469F"/>
    <w:rsid w:val="00723CF4"/>
    <w:rsid w:val="007A739D"/>
    <w:rsid w:val="008509CE"/>
    <w:rsid w:val="00853FE8"/>
    <w:rsid w:val="00936D61"/>
    <w:rsid w:val="00950788"/>
    <w:rsid w:val="00977F19"/>
    <w:rsid w:val="00A076A9"/>
    <w:rsid w:val="00A32A7C"/>
    <w:rsid w:val="00A77B6D"/>
    <w:rsid w:val="00AC295D"/>
    <w:rsid w:val="00AC3928"/>
    <w:rsid w:val="00B10913"/>
    <w:rsid w:val="00B14281"/>
    <w:rsid w:val="00BE3A5D"/>
    <w:rsid w:val="00C02478"/>
    <w:rsid w:val="00C8626C"/>
    <w:rsid w:val="00D00950"/>
    <w:rsid w:val="00D67E3E"/>
    <w:rsid w:val="00E62608"/>
    <w:rsid w:val="00ED7275"/>
    <w:rsid w:val="00F83F57"/>
    <w:rsid w:val="00FC2292"/>
    <w:rsid w:val="00FE40E8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E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40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40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</Words>
  <Characters>387</Characters>
  <Application>Microsoft Office Outlook</Application>
  <DocSecurity>0</DocSecurity>
  <Lines>0</Lines>
  <Paragraphs>0</Paragraphs>
  <ScaleCrop>false</ScaleCrop>
  <Company>Orient Yalin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汕尾职业技术学院物资采购付款审批表</dc:title>
  <dc:subject/>
  <dc:creator>Orient</dc:creator>
  <cp:keywords/>
  <dc:description/>
  <cp:lastModifiedBy>Windows 用户</cp:lastModifiedBy>
  <cp:revision>2</cp:revision>
  <cp:lastPrinted>2016-05-17T02:12:00Z</cp:lastPrinted>
  <dcterms:created xsi:type="dcterms:W3CDTF">2016-05-17T08:32:00Z</dcterms:created>
  <dcterms:modified xsi:type="dcterms:W3CDTF">2016-05-17T08:32:00Z</dcterms:modified>
</cp:coreProperties>
</file>